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DEB6B" w14:textId="77777777" w:rsidR="0066329B" w:rsidRDefault="002B64A8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Отделение по Комсомольскому району</w:t>
      </w:r>
    </w:p>
    <w:p w14:paraId="02CD6C0C" w14:textId="77777777" w:rsidR="0066329B" w:rsidRDefault="0066329B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14:paraId="1DB6CBB9" w14:textId="77777777" w:rsidR="0066329B" w:rsidRDefault="002B64A8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Группа для подростков от 11 до 18 лет</w:t>
      </w:r>
    </w:p>
    <w:p w14:paraId="08B23701" w14:textId="77777777" w:rsidR="0066329B" w:rsidRDefault="0066329B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14:paraId="37F4CDB9" w14:textId="77777777" w:rsidR="0066329B" w:rsidRDefault="0066329B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14:paraId="4584FA10" w14:textId="77777777" w:rsidR="0066329B" w:rsidRDefault="002B64A8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Основная цель группы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: Способствовать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социализации подростка и раскрытию его внутреннего потенциала в условиях коллективной деятельности</w:t>
      </w:r>
    </w:p>
    <w:p w14:paraId="197A1912" w14:textId="77777777" w:rsidR="0066329B" w:rsidRDefault="0066329B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14:paraId="7C209888" w14:textId="77777777" w:rsidR="0066329B" w:rsidRDefault="002B64A8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Специалисты </w:t>
      </w:r>
      <w:r>
        <w:rPr>
          <w:rFonts w:ascii="Times New Roman" w:hAnsi="Times New Roman"/>
          <w:sz w:val="28"/>
          <w:szCs w:val="28"/>
          <w:lang w:val="ru-RU"/>
        </w:rPr>
        <w:t>проводят занятия один раз в неделю, длительность 1 час</w:t>
      </w:r>
    </w:p>
    <w:p w14:paraId="0988A72D" w14:textId="77777777" w:rsidR="0066329B" w:rsidRDefault="0066329B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14:paraId="5A820FEF" w14:textId="77777777" w:rsidR="0066329B" w:rsidRDefault="002B64A8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Занятия направлены на формирование уверенности в себе, эффективного общения, раскрытия личностного потенциала, формирование навыка поддерживать других и получать поддержку.</w:t>
      </w:r>
    </w:p>
    <w:p w14:paraId="4AAA3291" w14:textId="77777777" w:rsidR="0066329B" w:rsidRDefault="0066329B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14:paraId="7E62D058" w14:textId="77777777" w:rsidR="0066329B" w:rsidRDefault="002B64A8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Куратор программы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Филонова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Татьяна Юрьевна</w:t>
      </w:r>
    </w:p>
    <w:p w14:paraId="2FDFC0D9" w14:textId="77777777" w:rsidR="0066329B" w:rsidRDefault="0066329B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14:paraId="35F6087E" w14:textId="77777777" w:rsidR="0066329B" w:rsidRDefault="002B64A8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проводится по адресу — Комсомольский район, ул. Никонова, 2, кабинет 14</w:t>
      </w:r>
    </w:p>
    <w:p w14:paraId="3AB0A470" w14:textId="77777777" w:rsidR="0066329B" w:rsidRDefault="0066329B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14:paraId="25A12E49" w14:textId="77777777" w:rsidR="0066329B" w:rsidRDefault="002B64A8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Дополнительную информацию можете получить по телефону — 79-91-37</w:t>
      </w:r>
    </w:p>
    <w:p w14:paraId="337978F1" w14:textId="77777777" w:rsidR="0066329B" w:rsidRDefault="0066329B">
      <w:pPr>
        <w:pStyle w:val="Standard"/>
        <w:rPr>
          <w:rFonts w:ascii="Times New Roman" w:hAnsi="Times New Roman"/>
          <w:sz w:val="28"/>
          <w:szCs w:val="28"/>
          <w:lang w:val="ru-RU"/>
        </w:rPr>
      </w:pPr>
    </w:p>
    <w:p w14:paraId="562187E5" w14:textId="77777777" w:rsidR="0066329B" w:rsidRDefault="002B64A8">
      <w:pPr>
        <w:pStyle w:val="Standard"/>
        <w:rPr>
          <w:rFonts w:hint="eastAsia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 wp14:anchorId="5F674DEE" wp14:editId="19259953">
            <wp:extent cx="6334121" cy="4200525"/>
            <wp:effectExtent l="0" t="0" r="0" b="9525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4121" cy="4200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66329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33B17" w14:textId="77777777" w:rsidR="002B64A8" w:rsidRDefault="002B64A8">
      <w:pPr>
        <w:rPr>
          <w:rFonts w:hint="eastAsia"/>
        </w:rPr>
      </w:pPr>
      <w:r>
        <w:separator/>
      </w:r>
    </w:p>
  </w:endnote>
  <w:endnote w:type="continuationSeparator" w:id="0">
    <w:p w14:paraId="64EF4155" w14:textId="77777777" w:rsidR="002B64A8" w:rsidRDefault="002B64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DC671" w14:textId="77777777" w:rsidR="002B64A8" w:rsidRDefault="002B64A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0105394" w14:textId="77777777" w:rsidR="002B64A8" w:rsidRDefault="002B64A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329B"/>
    <w:rsid w:val="002B64A8"/>
    <w:rsid w:val="005849E8"/>
    <w:rsid w:val="0066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2324"/>
  <w15:docId w15:val="{89E1D6F2-672A-4049-9CC5-78B6D553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Образцов Сергей</dc:creator>
  <cp:lastModifiedBy>Образцов Сергей</cp:lastModifiedBy>
  <cp:revision>2</cp:revision>
  <dcterms:created xsi:type="dcterms:W3CDTF">2020-10-06T20:36:00Z</dcterms:created>
  <dcterms:modified xsi:type="dcterms:W3CDTF">2020-10-06T20:36:00Z</dcterms:modified>
</cp:coreProperties>
</file>